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E1D5" w14:textId="79DE4D58" w:rsidR="00470743" w:rsidRPr="005900FE" w:rsidRDefault="00470743" w:rsidP="00470743">
      <w:pPr>
        <w:jc w:val="both"/>
        <w:rPr>
          <w:rFonts w:ascii="Bookman Old Style" w:hAnsi="Bookman Old Style"/>
          <w:noProof/>
        </w:rPr>
      </w:pPr>
      <w:r w:rsidRPr="005900FE">
        <w:rPr>
          <w:rFonts w:ascii="Bookman Old Style" w:hAnsi="Bookman Old Style"/>
          <w:noProof/>
        </w:rPr>
        <w:t xml:space="preserve">Београд, </w:t>
      </w:r>
      <w:r w:rsidR="00E82AD4">
        <w:rPr>
          <w:rFonts w:ascii="Bookman Old Style" w:hAnsi="Bookman Old Style"/>
          <w:noProof/>
        </w:rPr>
        <w:t>03</w:t>
      </w:r>
      <w:r w:rsidRPr="005900FE">
        <w:rPr>
          <w:rFonts w:ascii="Bookman Old Style" w:hAnsi="Bookman Old Style"/>
          <w:noProof/>
        </w:rPr>
        <w:t xml:space="preserve">. </w:t>
      </w:r>
      <w:r>
        <w:rPr>
          <w:rFonts w:ascii="Bookman Old Style" w:hAnsi="Bookman Old Style"/>
          <w:noProof/>
        </w:rPr>
        <w:t>ј</w:t>
      </w:r>
      <w:r w:rsidR="00E82AD4">
        <w:rPr>
          <w:rFonts w:ascii="Bookman Old Style" w:hAnsi="Bookman Old Style"/>
          <w:noProof/>
          <w:lang w:val="sr-Cyrl-RS"/>
        </w:rPr>
        <w:t>ун</w:t>
      </w:r>
      <w:r w:rsidRPr="005900FE">
        <w:rPr>
          <w:rFonts w:ascii="Bookman Old Style" w:hAnsi="Bookman Old Style"/>
          <w:noProof/>
        </w:rPr>
        <w:t xml:space="preserve"> 20</w:t>
      </w:r>
      <w:r w:rsidR="00E82AD4">
        <w:rPr>
          <w:rFonts w:ascii="Bookman Old Style" w:hAnsi="Bookman Old Style"/>
          <w:noProof/>
          <w:lang w:val="sr-Cyrl-RS"/>
        </w:rPr>
        <w:t>20</w:t>
      </w:r>
      <w:r w:rsidRPr="005900FE">
        <w:rPr>
          <w:rFonts w:ascii="Bookman Old Style" w:hAnsi="Bookman Old Style"/>
          <w:noProof/>
        </w:rPr>
        <w:t>. год.</w:t>
      </w:r>
    </w:p>
    <w:p w14:paraId="7D879C8F" w14:textId="3ECB2F6E" w:rsidR="00470743" w:rsidRPr="006D1A50" w:rsidRDefault="006D1A50" w:rsidP="00470743">
      <w:pPr>
        <w:jc w:val="both"/>
        <w:rPr>
          <w:rFonts w:ascii="Bookman Old Style" w:hAnsi="Bookman Old Style"/>
          <w:noProof/>
          <w:lang w:val="sr-Cyrl-RS"/>
        </w:rPr>
      </w:pPr>
      <w:r>
        <w:rPr>
          <w:rFonts w:ascii="Bookman Old Style" w:hAnsi="Bookman Old Style"/>
          <w:noProof/>
          <w:lang w:val="sr-Cyrl-RS"/>
        </w:rPr>
        <w:t xml:space="preserve"> </w:t>
      </w:r>
    </w:p>
    <w:p w14:paraId="568E0372" w14:textId="77777777" w:rsidR="00470743" w:rsidRPr="005900FE" w:rsidRDefault="00470743" w:rsidP="00470743">
      <w:pPr>
        <w:jc w:val="both"/>
        <w:rPr>
          <w:rFonts w:ascii="Bookman Old Style" w:hAnsi="Bookman Old Style"/>
          <w:b/>
          <w:i/>
          <w:noProof/>
        </w:rPr>
      </w:pPr>
      <w:r w:rsidRPr="005900FE">
        <w:rPr>
          <w:rFonts w:ascii="Bookman Old Style" w:hAnsi="Bookman Old Style"/>
          <w:b/>
          <w:i/>
          <w:noProof/>
        </w:rPr>
        <w:t>Кошаркашки клуб</w:t>
      </w:r>
    </w:p>
    <w:p w14:paraId="75778B9F" w14:textId="77777777" w:rsidR="00470743" w:rsidRPr="00CB7B98" w:rsidRDefault="00470743" w:rsidP="00470743">
      <w:pPr>
        <w:jc w:val="both"/>
        <w:rPr>
          <w:rFonts w:ascii="Bookman Old Style" w:hAnsi="Bookman Old Style"/>
          <w:b/>
          <w:i/>
          <w:noProof/>
        </w:rPr>
      </w:pPr>
    </w:p>
    <w:p w14:paraId="063448ED" w14:textId="77777777" w:rsidR="00470743" w:rsidRDefault="00470743" w:rsidP="00470743">
      <w:pPr>
        <w:jc w:val="both"/>
        <w:rPr>
          <w:rFonts w:ascii="Bookman Old Style" w:hAnsi="Bookman Old Style"/>
          <w:noProof/>
        </w:rPr>
      </w:pPr>
      <w:r w:rsidRPr="005900FE">
        <w:rPr>
          <w:rFonts w:ascii="Bookman Old Style" w:hAnsi="Bookman Old Style"/>
          <w:noProof/>
        </w:rPr>
        <w:t>Поштовани,</w:t>
      </w:r>
    </w:p>
    <w:p w14:paraId="569A7E54" w14:textId="5F4F6CB4" w:rsidR="00470743" w:rsidRPr="00CB7B98" w:rsidRDefault="00470743" w:rsidP="00470743">
      <w:pPr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Обавештавамо </w:t>
      </w:r>
      <w:r w:rsidR="001D67A7">
        <w:rPr>
          <w:rFonts w:ascii="Bookman Old Style" w:hAnsi="Bookman Old Style"/>
          <w:noProof/>
          <w:lang w:val="sr-Cyrl-RS"/>
        </w:rPr>
        <w:t>в</w:t>
      </w:r>
      <w:r>
        <w:rPr>
          <w:rFonts w:ascii="Bookman Old Style" w:hAnsi="Bookman Old Style"/>
          <w:noProof/>
        </w:rPr>
        <w:t xml:space="preserve">ас да ће се </w:t>
      </w:r>
      <w:r w:rsidR="009329CE">
        <w:rPr>
          <w:rFonts w:ascii="Bookman Old Style" w:hAnsi="Bookman Old Style"/>
          <w:noProof/>
          <w:lang w:val="sr-Cyrl-RS"/>
        </w:rPr>
        <w:t xml:space="preserve">припреме </w:t>
      </w:r>
      <w:r>
        <w:rPr>
          <w:rFonts w:ascii="Bookman Old Style" w:hAnsi="Bookman Old Style"/>
          <w:noProof/>
        </w:rPr>
        <w:t xml:space="preserve">У18 репрезентације Србије </w:t>
      </w:r>
      <w:r w:rsidR="001D67A7">
        <w:rPr>
          <w:rFonts w:ascii="Bookman Old Style" w:hAnsi="Bookman Old Style"/>
          <w:noProof/>
        </w:rPr>
        <w:t>(</w:t>
      </w:r>
      <w:r w:rsidR="001D67A7">
        <w:rPr>
          <w:rFonts w:ascii="Bookman Old Style" w:hAnsi="Bookman Old Style"/>
          <w:noProof/>
          <w:lang w:val="sr-Cyrl-RS"/>
        </w:rPr>
        <w:t xml:space="preserve">играчи рођени 2003. и 2004. године) </w:t>
      </w:r>
      <w:r w:rsidR="00712143">
        <w:rPr>
          <w:rFonts w:ascii="Bookman Old Style" w:hAnsi="Bookman Old Style"/>
          <w:noProof/>
          <w:lang w:val="sr-Cyrl-RS"/>
        </w:rPr>
        <w:t>за следећу такмичарску сезону</w:t>
      </w:r>
      <w:r w:rsidR="00712143">
        <w:rPr>
          <w:rFonts w:ascii="Bookman Old Style" w:hAnsi="Bookman Old Style"/>
          <w:noProof/>
          <w:lang w:val="sr-Cyrl-RS"/>
        </w:rPr>
        <w:t>,</w:t>
      </w:r>
      <w:r w:rsidR="00712143"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noProof/>
        </w:rPr>
        <w:t xml:space="preserve">одржати </w:t>
      </w:r>
      <w:r w:rsidR="00E82AD4">
        <w:rPr>
          <w:rFonts w:ascii="Bookman Old Style" w:hAnsi="Bookman Old Style"/>
          <w:noProof/>
          <w:lang w:val="sr-Cyrl-RS"/>
        </w:rPr>
        <w:t>у Вршцу и на Дивчибарама</w:t>
      </w:r>
      <w:r>
        <w:rPr>
          <w:rFonts w:ascii="Bookman Old Style" w:hAnsi="Bookman Old Style"/>
          <w:noProof/>
        </w:rPr>
        <w:t xml:space="preserve">, у периоду од </w:t>
      </w:r>
      <w:r w:rsidR="00E82AD4">
        <w:rPr>
          <w:rFonts w:ascii="Bookman Old Style" w:hAnsi="Bookman Old Style"/>
          <w:noProof/>
          <w:lang w:val="sr-Cyrl-RS"/>
        </w:rPr>
        <w:t>1</w:t>
      </w:r>
      <w:r>
        <w:rPr>
          <w:rFonts w:ascii="Bookman Old Style" w:hAnsi="Bookman Old Style"/>
          <w:noProof/>
        </w:rPr>
        <w:t xml:space="preserve">0. до </w:t>
      </w:r>
      <w:r w:rsidR="00E82AD4">
        <w:rPr>
          <w:rFonts w:ascii="Bookman Old Style" w:hAnsi="Bookman Old Style"/>
          <w:noProof/>
          <w:lang w:val="sr-Cyrl-RS"/>
        </w:rPr>
        <w:t>3</w:t>
      </w:r>
      <w:r>
        <w:rPr>
          <w:rFonts w:ascii="Bookman Old Style" w:hAnsi="Bookman Old Style"/>
          <w:noProof/>
        </w:rPr>
        <w:t xml:space="preserve">0. </w:t>
      </w:r>
      <w:r w:rsidR="00E82AD4">
        <w:rPr>
          <w:rFonts w:ascii="Bookman Old Style" w:hAnsi="Bookman Old Style"/>
          <w:noProof/>
          <w:lang w:val="sr-Cyrl-RS"/>
        </w:rPr>
        <w:t>јул</w:t>
      </w:r>
      <w:r>
        <w:rPr>
          <w:rFonts w:ascii="Bookman Old Style" w:hAnsi="Bookman Old Style"/>
          <w:noProof/>
        </w:rPr>
        <w:t>а 20</w:t>
      </w:r>
      <w:r w:rsidR="00E82AD4">
        <w:rPr>
          <w:rFonts w:ascii="Bookman Old Style" w:hAnsi="Bookman Old Style"/>
          <w:noProof/>
          <w:lang w:val="sr-Cyrl-RS"/>
        </w:rPr>
        <w:t>20</w:t>
      </w:r>
      <w:r>
        <w:rPr>
          <w:rFonts w:ascii="Bookman Old Style" w:hAnsi="Bookman Old Style"/>
          <w:noProof/>
        </w:rPr>
        <w:t xml:space="preserve">. године. Репрезентација ће се окупити </w:t>
      </w:r>
      <w:r w:rsidR="00E82AD4">
        <w:rPr>
          <w:rFonts w:ascii="Bookman Old Style" w:hAnsi="Bookman Old Style"/>
          <w:b/>
          <w:noProof/>
          <w:lang w:val="sr-Cyrl-RS"/>
        </w:rPr>
        <w:t>10</w:t>
      </w:r>
      <w:r>
        <w:rPr>
          <w:rFonts w:ascii="Bookman Old Style" w:hAnsi="Bookman Old Style"/>
          <w:b/>
          <w:noProof/>
        </w:rPr>
        <w:t xml:space="preserve">. </w:t>
      </w:r>
      <w:r w:rsidR="00E82AD4">
        <w:rPr>
          <w:rFonts w:ascii="Bookman Old Style" w:hAnsi="Bookman Old Style"/>
          <w:b/>
          <w:noProof/>
          <w:lang w:val="sr-Cyrl-RS"/>
        </w:rPr>
        <w:t>јул</w:t>
      </w:r>
      <w:r>
        <w:rPr>
          <w:rFonts w:ascii="Bookman Old Style" w:hAnsi="Bookman Old Style"/>
          <w:b/>
          <w:noProof/>
        </w:rPr>
        <w:t>а у 10,00</w:t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b/>
          <w:noProof/>
        </w:rPr>
        <w:t>часова на паркингу иза хале АЛЕКСАНДАР НИКОЛИЋ у Београду</w:t>
      </w:r>
      <w:r>
        <w:rPr>
          <w:rFonts w:ascii="Bookman Old Style" w:hAnsi="Bookman Old Style"/>
          <w:noProof/>
        </w:rPr>
        <w:t xml:space="preserve">. </w:t>
      </w:r>
    </w:p>
    <w:p w14:paraId="5819DFA8" w14:textId="77777777" w:rsidR="001D67A7" w:rsidRDefault="001D67A7" w:rsidP="00470743">
      <w:pPr>
        <w:jc w:val="both"/>
        <w:rPr>
          <w:rFonts w:ascii="Bookman Old Style" w:hAnsi="Bookman Old Style"/>
          <w:noProof/>
        </w:rPr>
      </w:pPr>
    </w:p>
    <w:p w14:paraId="4BE9001B" w14:textId="4A73D0B0" w:rsidR="00470743" w:rsidRDefault="00470743" w:rsidP="00470743">
      <w:pPr>
        <w:jc w:val="both"/>
        <w:rPr>
          <w:rFonts w:ascii="Bookman Old Style" w:hAnsi="Bookman Old Style"/>
          <w:noProof/>
        </w:rPr>
      </w:pPr>
      <w:r w:rsidRPr="005900FE">
        <w:rPr>
          <w:rFonts w:ascii="Bookman Old Style" w:hAnsi="Bookman Old Style"/>
          <w:noProof/>
        </w:rPr>
        <w:t>Позвани играчи:</w:t>
      </w:r>
    </w:p>
    <w:p w14:paraId="63B9C9B0" w14:textId="501279C2" w:rsidR="00E8606C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Петровић Михаило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Партизан НИС</w:t>
      </w:r>
    </w:p>
    <w:p w14:paraId="6FD5DE77" w14:textId="3BB1978D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Поповић Срђан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Партизан НИС</w:t>
      </w:r>
    </w:p>
    <w:p w14:paraId="270FCE6C" w14:textId="5796D09F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Радовановић Никола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Партизан НИС</w:t>
      </w:r>
    </w:p>
    <w:p w14:paraId="4FCE458B" w14:textId="512F4357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Дроњак Видан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Партизан НИС</w:t>
      </w:r>
    </w:p>
    <w:p w14:paraId="1D374BAE" w14:textId="761372C5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Белић Матија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Младост Земун</w:t>
      </w:r>
    </w:p>
    <w:p w14:paraId="6326D731" w14:textId="3CC4F996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Матовић Огњен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Црвена звезда мтс</w:t>
      </w:r>
    </w:p>
    <w:p w14:paraId="6BA7CD86" w14:textId="314DC7C8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Шарановић Никола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Црвена звезда мтс</w:t>
      </w:r>
    </w:p>
    <w:p w14:paraId="0FF609A4" w14:textId="6CE85225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Бранковић Филип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Црвена звезда мтс</w:t>
      </w:r>
    </w:p>
    <w:p w14:paraId="27A43DF8" w14:textId="0D8FE2B5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Вукас Огњен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Црвена звезда мтс</w:t>
      </w:r>
    </w:p>
    <w:p w14:paraId="63F9032F" w14:textId="13D8CB6F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Михаиловић Марко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Црвена звезда мтс</w:t>
      </w:r>
    </w:p>
    <w:p w14:paraId="7F011685" w14:textId="30F576AA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Јовић Никола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Мега Бемакс</w:t>
      </w:r>
    </w:p>
    <w:p w14:paraId="53D63604" w14:textId="593AE841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Ђуришић Никола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Мега Бемакс</w:t>
      </w:r>
    </w:p>
    <w:p w14:paraId="43ECF302" w14:textId="2DC7ECE9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lastRenderedPageBreak/>
        <w:t>Марјановић Душан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Мега Бемакс</w:t>
      </w:r>
    </w:p>
    <w:p w14:paraId="69D874CB" w14:textId="3E784878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Дабовић Стефан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Динамик</w:t>
      </w:r>
    </w:p>
    <w:p w14:paraId="2780F3EB" w14:textId="0AB0BDC3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Стефановић Стефан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Динамик</w:t>
      </w:r>
    </w:p>
    <w:p w14:paraId="396C97B7" w14:textId="3017B99D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Зимоњић Богдан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Динамик</w:t>
      </w:r>
    </w:p>
    <w:p w14:paraId="193894FA" w14:textId="59065A4E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Милијашевић Илија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Динамик</w:t>
      </w:r>
    </w:p>
    <w:p w14:paraId="63C34491" w14:textId="071E774C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Петојевић Никола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Визура</w:t>
      </w:r>
    </w:p>
    <w:p w14:paraId="36D3596E" w14:textId="146FA29E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Матић Чедомир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Слобода Ужице</w:t>
      </w:r>
    </w:p>
    <w:p w14:paraId="19BE46A4" w14:textId="33FBF47D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Марковић Марко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 w:rsidR="009329CE">
        <w:rPr>
          <w:rFonts w:ascii="Bookman Old Style" w:hAnsi="Bookman Old Style"/>
          <w:sz w:val="22"/>
          <w:szCs w:val="22"/>
          <w:lang w:val="sr-Cyrl-RS"/>
        </w:rPr>
        <w:t xml:space="preserve">ОКК </w:t>
      </w:r>
      <w:r>
        <w:rPr>
          <w:rFonts w:ascii="Bookman Old Style" w:hAnsi="Bookman Old Style"/>
          <w:sz w:val="22"/>
          <w:szCs w:val="22"/>
          <w:lang w:val="sr-Cyrl-RS"/>
        </w:rPr>
        <w:t>Леотар</w:t>
      </w:r>
    </w:p>
    <w:p w14:paraId="7DB48825" w14:textId="09633DD2" w:rsidR="00E82AD4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>Бошковић Вук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Игокеа</w:t>
      </w:r>
    </w:p>
    <w:p w14:paraId="3F47451B" w14:textId="21DCD143" w:rsidR="00E82AD4" w:rsidRPr="00E8606C" w:rsidRDefault="00E82AD4" w:rsidP="00E8606C">
      <w:pPr>
        <w:pStyle w:val="ListParagraph"/>
        <w:numPr>
          <w:ilvl w:val="0"/>
          <w:numId w:val="3"/>
        </w:numPr>
        <w:spacing w:line="259" w:lineRule="auto"/>
        <w:rPr>
          <w:rFonts w:ascii="Bookman Old Style" w:hAnsi="Bookman Old Style"/>
          <w:sz w:val="22"/>
          <w:szCs w:val="22"/>
          <w:lang w:val="sr-Cyrl-RS"/>
        </w:rPr>
      </w:pPr>
      <w:r>
        <w:rPr>
          <w:rFonts w:ascii="Bookman Old Style" w:hAnsi="Bookman Old Style"/>
          <w:sz w:val="22"/>
          <w:szCs w:val="22"/>
          <w:lang w:val="sr-Cyrl-RS"/>
        </w:rPr>
        <w:t xml:space="preserve">Стошић Павле </w:t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</w:r>
      <w:r>
        <w:rPr>
          <w:rFonts w:ascii="Bookman Old Style" w:hAnsi="Bookman Old Style"/>
          <w:sz w:val="22"/>
          <w:szCs w:val="22"/>
          <w:lang w:val="sr-Cyrl-RS"/>
        </w:rPr>
        <w:tab/>
        <w:t>-</w:t>
      </w:r>
      <w:r>
        <w:rPr>
          <w:rFonts w:ascii="Bookman Old Style" w:hAnsi="Bookman Old Style"/>
          <w:sz w:val="22"/>
          <w:szCs w:val="22"/>
          <w:lang w:val="sr-Cyrl-RS"/>
        </w:rPr>
        <w:tab/>
        <w:t>Реал Мадрид</w:t>
      </w:r>
    </w:p>
    <w:p w14:paraId="639D6CB0" w14:textId="50950AF4" w:rsidR="00470743" w:rsidRDefault="00470743" w:rsidP="00470743">
      <w:pPr>
        <w:spacing w:line="259" w:lineRule="auto"/>
        <w:rPr>
          <w:rFonts w:ascii="Bookman Old Style" w:hAnsi="Bookman Old Style"/>
          <w:noProof/>
        </w:rPr>
      </w:pPr>
    </w:p>
    <w:p w14:paraId="614398C6" w14:textId="12D22922" w:rsidR="00E8606C" w:rsidRDefault="00E8606C" w:rsidP="00470743">
      <w:pPr>
        <w:spacing w:line="259" w:lineRule="auto"/>
        <w:rPr>
          <w:rFonts w:ascii="Bookman Old Style" w:hAnsi="Bookman Old Style"/>
          <w:noProof/>
        </w:rPr>
      </w:pPr>
    </w:p>
    <w:p w14:paraId="2380C97B" w14:textId="025A3A1A" w:rsidR="0039149B" w:rsidRDefault="0039149B" w:rsidP="00470743">
      <w:pPr>
        <w:spacing w:line="259" w:lineRule="auto"/>
        <w:rPr>
          <w:rFonts w:ascii="Bookman Old Style" w:hAnsi="Bookman Old Style"/>
          <w:noProof/>
        </w:rPr>
      </w:pPr>
    </w:p>
    <w:p w14:paraId="5A739EA2" w14:textId="77777777" w:rsidR="00A50D17" w:rsidRDefault="00A50D17" w:rsidP="00470743">
      <w:pPr>
        <w:spacing w:line="259" w:lineRule="auto"/>
        <w:rPr>
          <w:rFonts w:ascii="Bookman Old Style" w:hAnsi="Bookman Old Style"/>
          <w:noProof/>
        </w:rPr>
      </w:pPr>
    </w:p>
    <w:p w14:paraId="295F77E0" w14:textId="77777777" w:rsidR="00470743" w:rsidRPr="00A03221" w:rsidRDefault="00470743" w:rsidP="00470743">
      <w:pPr>
        <w:spacing w:line="259" w:lineRule="auto"/>
        <w:rPr>
          <w:rFonts w:ascii="Bookman Old Style" w:hAnsi="Bookman Old Style"/>
          <w:noProof/>
        </w:rPr>
      </w:pPr>
      <w:r w:rsidRPr="00A03221">
        <w:rPr>
          <w:rFonts w:ascii="Bookman Old Style" w:hAnsi="Bookman Old Style"/>
          <w:noProof/>
        </w:rPr>
        <w:t>С поштовањем,</w:t>
      </w:r>
    </w:p>
    <w:p w14:paraId="4E86A158" w14:textId="77777777" w:rsidR="00470743" w:rsidRPr="005900FE" w:rsidRDefault="00470743" w:rsidP="00470743">
      <w:pPr>
        <w:jc w:val="both"/>
        <w:rPr>
          <w:rFonts w:ascii="Bookman Old Style" w:hAnsi="Bookman Old Style"/>
          <w:noProof/>
        </w:rPr>
      </w:pPr>
      <w:r w:rsidRPr="005900FE">
        <w:rPr>
          <w:rFonts w:ascii="Bookman Old Style" w:hAnsi="Bookman Old Style"/>
          <w:noProof/>
        </w:rPr>
        <w:t>Игор Ракочевић, с.р.</w:t>
      </w:r>
    </w:p>
    <w:p w14:paraId="1DE88610" w14:textId="77777777" w:rsidR="00470743" w:rsidRPr="00880713" w:rsidRDefault="00470743" w:rsidP="00470743">
      <w:pPr>
        <w:jc w:val="both"/>
        <w:rPr>
          <w:rFonts w:ascii="Bookman Old Style" w:hAnsi="Bookman Old Style"/>
          <w:noProof/>
        </w:rPr>
      </w:pPr>
      <w:r w:rsidRPr="005900FE">
        <w:rPr>
          <w:rFonts w:ascii="Bookman Old Style" w:hAnsi="Bookman Old Style"/>
          <w:noProof/>
        </w:rPr>
        <w:t>Потпредседник за мушку кошарку</w:t>
      </w:r>
    </w:p>
    <w:p w14:paraId="2B4608C0" w14:textId="77777777" w:rsidR="00A32184" w:rsidRPr="00C7581B" w:rsidRDefault="00A32184" w:rsidP="00C7581B"/>
    <w:sectPr w:rsidR="00A32184" w:rsidRPr="00C7581B" w:rsidSect="00615E6D">
      <w:footerReference w:type="default" r:id="rId8"/>
      <w:headerReference w:type="first" r:id="rId9"/>
      <w:footerReference w:type="first" r:id="rId10"/>
      <w:pgSz w:w="12240" w:h="15840"/>
      <w:pgMar w:top="1830" w:right="1440" w:bottom="1440" w:left="1440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3897" w14:textId="77777777" w:rsidR="00A354AA" w:rsidRDefault="00A354AA" w:rsidP="0079655F">
      <w:pPr>
        <w:spacing w:after="0" w:line="240" w:lineRule="auto"/>
      </w:pPr>
      <w:r>
        <w:separator/>
      </w:r>
    </w:p>
  </w:endnote>
  <w:endnote w:type="continuationSeparator" w:id="0">
    <w:p w14:paraId="5EF93E81" w14:textId="77777777" w:rsidR="00A354AA" w:rsidRDefault="00A354AA" w:rsidP="0079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27D8" w14:textId="77777777" w:rsidR="0079655F" w:rsidRDefault="00820F9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5293C1" wp14:editId="4FFB3D5C">
          <wp:simplePos x="0" y="0"/>
          <wp:positionH relativeFrom="column">
            <wp:posOffset>-895350</wp:posOffset>
          </wp:positionH>
          <wp:positionV relativeFrom="paragraph">
            <wp:posOffset>-330200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1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3CC6" w14:textId="77777777" w:rsidR="00C7581B" w:rsidRDefault="00820F9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858C5" wp14:editId="1F926BB7">
          <wp:simplePos x="0" y="0"/>
          <wp:positionH relativeFrom="column">
            <wp:posOffset>-742950</wp:posOffset>
          </wp:positionH>
          <wp:positionV relativeFrom="paragraph">
            <wp:posOffset>-177800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4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D1987" w14:textId="77777777" w:rsidR="00A354AA" w:rsidRDefault="00A354AA" w:rsidP="0079655F">
      <w:pPr>
        <w:spacing w:after="0" w:line="240" w:lineRule="auto"/>
      </w:pPr>
      <w:r>
        <w:separator/>
      </w:r>
    </w:p>
  </w:footnote>
  <w:footnote w:type="continuationSeparator" w:id="0">
    <w:p w14:paraId="0F8F8330" w14:textId="77777777" w:rsidR="00A354AA" w:rsidRDefault="00A354AA" w:rsidP="0079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1FED" w14:textId="77777777" w:rsidR="00C7581B" w:rsidRDefault="00820F9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6DE1FD" wp14:editId="36839282">
          <wp:simplePos x="0" y="0"/>
          <wp:positionH relativeFrom="column">
            <wp:posOffset>-895350</wp:posOffset>
          </wp:positionH>
          <wp:positionV relativeFrom="paragraph">
            <wp:posOffset>-488315</wp:posOffset>
          </wp:positionV>
          <wp:extent cx="7620000" cy="2230120"/>
          <wp:effectExtent l="19050" t="0" r="0" b="0"/>
          <wp:wrapThrough wrapText="bothSides">
            <wp:wrapPolygon edited="0">
              <wp:start x="-54" y="0"/>
              <wp:lineTo x="-54" y="21403"/>
              <wp:lineTo x="21600" y="21403"/>
              <wp:lineTo x="21600" y="0"/>
              <wp:lineTo x="-54" y="0"/>
            </wp:wrapPolygon>
          </wp:wrapThrough>
          <wp:docPr id="3" name="Picture 3" descr="za memorandum slik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 memorandum slika 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23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F5B"/>
    <w:multiLevelType w:val="hybridMultilevel"/>
    <w:tmpl w:val="BFB8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06CFF"/>
    <w:multiLevelType w:val="hybridMultilevel"/>
    <w:tmpl w:val="9CFA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E"/>
    <w:rsid w:val="000F3AA9"/>
    <w:rsid w:val="001137DE"/>
    <w:rsid w:val="001A54DB"/>
    <w:rsid w:val="001D67A7"/>
    <w:rsid w:val="00243871"/>
    <w:rsid w:val="002708E5"/>
    <w:rsid w:val="002C5D29"/>
    <w:rsid w:val="00345FC4"/>
    <w:rsid w:val="0039149B"/>
    <w:rsid w:val="0040490C"/>
    <w:rsid w:val="004145F7"/>
    <w:rsid w:val="00441052"/>
    <w:rsid w:val="00470743"/>
    <w:rsid w:val="00482F37"/>
    <w:rsid w:val="00492406"/>
    <w:rsid w:val="00597090"/>
    <w:rsid w:val="00615E6D"/>
    <w:rsid w:val="006658B2"/>
    <w:rsid w:val="006D1A50"/>
    <w:rsid w:val="00712143"/>
    <w:rsid w:val="0079655F"/>
    <w:rsid w:val="007D3976"/>
    <w:rsid w:val="00807000"/>
    <w:rsid w:val="0081132A"/>
    <w:rsid w:val="00820F96"/>
    <w:rsid w:val="008D1B2F"/>
    <w:rsid w:val="009329CE"/>
    <w:rsid w:val="009356A1"/>
    <w:rsid w:val="009609A3"/>
    <w:rsid w:val="00996D00"/>
    <w:rsid w:val="009F0CF0"/>
    <w:rsid w:val="00A32184"/>
    <w:rsid w:val="00A354AA"/>
    <w:rsid w:val="00A50D17"/>
    <w:rsid w:val="00AF57F0"/>
    <w:rsid w:val="00B26D5F"/>
    <w:rsid w:val="00B51804"/>
    <w:rsid w:val="00BD5B6A"/>
    <w:rsid w:val="00C555B1"/>
    <w:rsid w:val="00C7581B"/>
    <w:rsid w:val="00CE0A9F"/>
    <w:rsid w:val="00CF1AB1"/>
    <w:rsid w:val="00DB7D7E"/>
    <w:rsid w:val="00E11620"/>
    <w:rsid w:val="00E82AD4"/>
    <w:rsid w:val="00E8606C"/>
    <w:rsid w:val="00EF1C42"/>
    <w:rsid w:val="00F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CDA5"/>
  <w15:docId w15:val="{22B313D7-D39A-47F1-913D-7E151D8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5F"/>
  </w:style>
  <w:style w:type="paragraph" w:styleId="Footer">
    <w:name w:val="footer"/>
    <w:basedOn w:val="Normal"/>
    <w:link w:val="Foot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5F"/>
  </w:style>
  <w:style w:type="paragraph" w:styleId="BalloonText">
    <w:name w:val="Balloon Text"/>
    <w:basedOn w:val="Normal"/>
    <w:link w:val="BalloonTextChar"/>
    <w:uiPriority w:val="99"/>
    <w:semiHidden/>
    <w:unhideWhenUsed/>
    <w:rsid w:val="007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804"/>
    <w:pPr>
      <w:spacing w:after="0" w:line="240" w:lineRule="auto"/>
      <w:ind w:left="720"/>
      <w:contextualSpacing/>
    </w:pPr>
    <w:rPr>
      <w:rFonts w:ascii="ZapfHumnst Dm BT" w:eastAsia="Times New Roman" w:hAnsi="ZapfHumnst Dm BT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1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LIJENTI\1%20kontinuirani%20korisnici\KSS\kesa%20blok%20vizitke%20mart%202018\za%20slanje\Memorandum%20K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D594-A331-4115-AF94-C21572C8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KSS.dotx</Template>
  <TotalTime>15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Katarina Djordjevic</cp:lastModifiedBy>
  <cp:revision>8</cp:revision>
  <cp:lastPrinted>2020-06-03T08:03:00Z</cp:lastPrinted>
  <dcterms:created xsi:type="dcterms:W3CDTF">2020-06-03T07:36:00Z</dcterms:created>
  <dcterms:modified xsi:type="dcterms:W3CDTF">2020-06-03T08:04:00Z</dcterms:modified>
</cp:coreProperties>
</file>